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D0" w:rsidRDefault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BCA6E3" wp14:editId="185B1FDE">
                <wp:simplePos x="0" y="0"/>
                <wp:positionH relativeFrom="column">
                  <wp:posOffset>175441</wp:posOffset>
                </wp:positionH>
                <wp:positionV relativeFrom="paragraph">
                  <wp:posOffset>6902812</wp:posOffset>
                </wp:positionV>
                <wp:extent cx="1763486" cy="299901"/>
                <wp:effectExtent l="0" t="0" r="273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99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1D0" w:rsidRPr="00D15466" w:rsidRDefault="006401D0" w:rsidP="006401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Depicts Manager level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A6E3" id="Rectangle 5" o:spid="_x0000_s1026" style="position:absolute;margin-left:13.8pt;margin-top:543.55pt;width:138.85pt;height:2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" fillcolor="white [3212]" strokecolor="#243f60 [1604]" strokeweight="2pt">
                <v:stroke dashstyle="1 1"/>
                <v:textbox>
                  <w:txbxContent>
                    <w:p w:rsidR="006401D0" w:rsidRPr="00D15466" w:rsidRDefault="006401D0" w:rsidP="006401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Depicts Manager level post</w:t>
                      </w:r>
                    </w:p>
                  </w:txbxContent>
                </v:textbox>
              </v:rect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11483F2" wp14:editId="7B169F9F">
                <wp:simplePos x="0" y="0"/>
                <wp:positionH relativeFrom="column">
                  <wp:posOffset>8924925</wp:posOffset>
                </wp:positionH>
                <wp:positionV relativeFrom="paragraph">
                  <wp:posOffset>3466465</wp:posOffset>
                </wp:positionV>
                <wp:extent cx="688340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9CEE" id="Straight Connector 23" o:spid="_x0000_s1026" style="position:absolute;flip:y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75pt,272.95pt" to="756.9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" strokecolor="#4579b8 [3044]"/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2DF68642" wp14:editId="6589503D">
                <wp:simplePos x="0" y="0"/>
                <wp:positionH relativeFrom="column">
                  <wp:posOffset>8938260</wp:posOffset>
                </wp:positionH>
                <wp:positionV relativeFrom="paragraph">
                  <wp:posOffset>2126615</wp:posOffset>
                </wp:positionV>
                <wp:extent cx="688340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2A771" id="Straight Connector 24" o:spid="_x0000_s1026" style="position:absolute;flip:y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8pt,167.45pt" to="758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" strokecolor="#4579b8 [3044]"/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D013ED" wp14:editId="5F9926D0">
                <wp:simplePos x="0" y="0"/>
                <wp:positionH relativeFrom="column">
                  <wp:posOffset>8923078</wp:posOffset>
                </wp:positionH>
                <wp:positionV relativeFrom="paragraph">
                  <wp:posOffset>1285784</wp:posOffset>
                </wp:positionV>
                <wp:extent cx="10415" cy="2184846"/>
                <wp:effectExtent l="0" t="0" r="2794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5" cy="2184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879B" id="Straight Connector 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6pt,101.25pt" to="703.4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" strokecolor="#4579b8 [3044]"/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72F0DA" wp14:editId="018E9545">
                <wp:simplePos x="0" y="0"/>
                <wp:positionH relativeFrom="column">
                  <wp:posOffset>9634138</wp:posOffset>
                </wp:positionH>
                <wp:positionV relativeFrom="paragraph">
                  <wp:posOffset>703893</wp:posOffset>
                </wp:positionV>
                <wp:extent cx="0" cy="724395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647A" id="Straight Connector 7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6pt,55.4pt" to="758.6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" strokecolor="#4579b8 [3044]"/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0122C6" wp14:editId="049FF44E">
                <wp:simplePos x="0" y="0"/>
                <wp:positionH relativeFrom="page">
                  <wp:posOffset>9286430</wp:posOffset>
                </wp:positionH>
                <wp:positionV relativeFrom="paragraph">
                  <wp:posOffset>2817495</wp:posOffset>
                </wp:positionV>
                <wp:extent cx="1234564" cy="1258570"/>
                <wp:effectExtent l="0" t="0" r="22860" b="1778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64" cy="1258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61" w:rsidRPr="000D51C4" w:rsidRDefault="001C7E61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D51C4">
                              <w:rPr>
                                <w:color w:val="FFFFFF" w:themeColor="background1"/>
                              </w:rPr>
                              <w:t>HEAD OF REGULATORY SERVICES AND COMMUNITY SAFETY</w:t>
                            </w:r>
                          </w:p>
                          <w:p w:rsidR="00A161AF" w:rsidRPr="000D51C4" w:rsidRDefault="00A161AF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122C6" id="Rectangle 55" o:spid="_x0000_s1027" style="position:absolute;margin-left:731.2pt;margin-top:221.85pt;width:97.2pt;height:99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" fillcolor="#548dd4 [1951]" strokecolor="#243f60 [1604]" strokeweight="2pt">
                <v:textbox>
                  <w:txbxContent>
                    <w:p w:rsidR="001C7E61" w:rsidRPr="000D51C4" w:rsidRDefault="001C7E61" w:rsidP="001C7E6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D51C4">
                        <w:rPr>
                          <w:color w:val="FFFFFF" w:themeColor="background1"/>
                        </w:rPr>
                        <w:t>HEAD OF REGULATORY SERVICES AND COMMUNITY SAFETY</w:t>
                      </w:r>
                    </w:p>
                    <w:p w:rsidR="00A161AF" w:rsidRPr="000D51C4" w:rsidRDefault="00A161AF" w:rsidP="001C7E6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6C0245" wp14:editId="559FD1CE">
                <wp:simplePos x="0" y="0"/>
                <wp:positionH relativeFrom="column">
                  <wp:posOffset>9116505</wp:posOffset>
                </wp:positionH>
                <wp:positionV relativeFrom="paragraph">
                  <wp:posOffset>1772285</wp:posOffset>
                </wp:positionV>
                <wp:extent cx="1258785" cy="899160"/>
                <wp:effectExtent l="0" t="0" r="1778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5" cy="899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61" w:rsidRPr="000D51C4" w:rsidRDefault="00687173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D51C4">
                              <w:rPr>
                                <w:color w:val="FFFFFF" w:themeColor="background1"/>
                              </w:rPr>
                              <w:t>HEAD OF HOUSING SERVICES</w:t>
                            </w:r>
                          </w:p>
                          <w:p w:rsidR="00687173" w:rsidRPr="000D51C4" w:rsidRDefault="00687173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0245" id="Rectangle 53" o:spid="_x0000_s1028" style="position:absolute;margin-left:717.85pt;margin-top:139.55pt;width:99.1pt;height:7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" fillcolor="#548dd4 [1951]" strokecolor="#243f60 [1604]" strokeweight="2pt">
                <v:textbox>
                  <w:txbxContent>
                    <w:p w:rsidR="001C7E61" w:rsidRPr="000D51C4" w:rsidRDefault="00687173" w:rsidP="001C7E6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D51C4">
                        <w:rPr>
                          <w:color w:val="FFFFFF" w:themeColor="background1"/>
                        </w:rPr>
                        <w:t>HEAD OF HOUSING SERVICES</w:t>
                      </w:r>
                    </w:p>
                    <w:p w:rsidR="00687173" w:rsidRPr="000D51C4" w:rsidRDefault="00687173" w:rsidP="001C7E6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0A346" wp14:editId="1DC4B3A9">
                <wp:simplePos x="0" y="0"/>
                <wp:positionH relativeFrom="margin">
                  <wp:posOffset>8918262</wp:posOffset>
                </wp:positionH>
                <wp:positionV relativeFrom="paragraph">
                  <wp:posOffset>946150</wp:posOffset>
                </wp:positionV>
                <wp:extent cx="1494790" cy="638782"/>
                <wp:effectExtent l="0" t="0" r="101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6387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Default="00DE6E20" w:rsidP="00DE6E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INTERIM EXECUTIVE DIRECTOR (HOUSING)</w:t>
                            </w:r>
                          </w:p>
                          <w:p w:rsidR="00DE6E20" w:rsidRDefault="00DE6E20" w:rsidP="00DE6E2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A346" id="Rectangle 12" o:spid="_x0000_s1029" style="position:absolute;margin-left:702.25pt;margin-top:74.5pt;width:117.7pt;height:50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" fillcolor="#548dd4 [1951]" strokecolor="#243f60 [1604]" strokeweight="2pt">
                <v:textbox>
                  <w:txbxContent>
                    <w:p w:rsidR="00DE6E20" w:rsidRDefault="00DE6E20" w:rsidP="00DE6E20">
                      <w:pPr>
                        <w:spacing w:after="0" w:line="240" w:lineRule="auto"/>
                        <w:jc w:val="center"/>
                      </w:pPr>
                      <w:r>
                        <w:t>INTERIM EXECUTIVE DIRECTOR (HOUSING)</w:t>
                      </w:r>
                    </w:p>
                    <w:p w:rsidR="00DE6E20" w:rsidRDefault="00DE6E20" w:rsidP="00DE6E2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82EB500" wp14:editId="62E2BCC8">
                <wp:simplePos x="0" y="0"/>
                <wp:positionH relativeFrom="column">
                  <wp:posOffset>5442148</wp:posOffset>
                </wp:positionH>
                <wp:positionV relativeFrom="paragraph">
                  <wp:posOffset>2148428</wp:posOffset>
                </wp:positionV>
                <wp:extent cx="688769" cy="0"/>
                <wp:effectExtent l="0" t="0" r="355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4CCBB" id="Straight Connector 18" o:spid="_x0000_s1026" style="position:absolute;flip:y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169.15pt" to="482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" strokecolor="#4579b8 [3044]"/>
            </w:pict>
          </mc:Fallback>
        </mc:AlternateContent>
      </w:r>
      <w:r w:rsidR="004B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D125A7" wp14:editId="309E5362">
                <wp:simplePos x="0" y="0"/>
                <wp:positionH relativeFrom="column">
                  <wp:posOffset>6300915</wp:posOffset>
                </wp:positionH>
                <wp:positionV relativeFrom="paragraph">
                  <wp:posOffset>703893</wp:posOffset>
                </wp:positionV>
                <wp:extent cx="0" cy="593767"/>
                <wp:effectExtent l="0" t="0" r="19050" b="349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3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7909" id="Straight Connector 75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15pt,55.4pt" to="496.1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" strokecolor="#4579b8 [3044]"/>
            </w:pict>
          </mc:Fallback>
        </mc:AlternateContent>
      </w:r>
      <w:r w:rsidR="00086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54E79" wp14:editId="0BF04AD5">
                <wp:simplePos x="0" y="0"/>
                <wp:positionH relativeFrom="column">
                  <wp:posOffset>11555</wp:posOffset>
                </wp:positionH>
                <wp:positionV relativeFrom="paragraph">
                  <wp:posOffset>1716939</wp:posOffset>
                </wp:positionV>
                <wp:extent cx="1307465" cy="920010"/>
                <wp:effectExtent l="0" t="0" r="2603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920010"/>
                        </a:xfrm>
                        <a:prstGeom prst="rect">
                          <a:avLst/>
                        </a:prstGeom>
                        <a:solidFill>
                          <a:srgbClr val="F5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0A7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HEAD OF 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FINANCIAL SERVICES 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(SECTION 151 OFFICER)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4E79" id="Rectangle 8" o:spid="_x0000_s1030" style="position:absolute;margin-left:.9pt;margin-top:135.2pt;width:102.95pt;height: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" fillcolor="#f5fdc3" strokecolor="#243f60 [1604]" strokeweight="2pt">
                <v:textbox>
                  <w:txbxContent>
                    <w:p w:rsidR="00CB20A7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HEAD OF 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FINANCIAL SERVICES 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>(SECTION 151 OFFICER)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1745C" wp14:editId="5F69E0CF">
                <wp:simplePos x="0" y="0"/>
                <wp:positionH relativeFrom="column">
                  <wp:posOffset>5589601</wp:posOffset>
                </wp:positionH>
                <wp:positionV relativeFrom="paragraph">
                  <wp:posOffset>1756520</wp:posOffset>
                </wp:positionV>
                <wp:extent cx="1398905" cy="897862"/>
                <wp:effectExtent l="0" t="0" r="10795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8978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61" w:rsidRPr="00D15466" w:rsidRDefault="001C7E61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HEAD OF PLANNING SERVICES</w:t>
                            </w:r>
                          </w:p>
                          <w:p w:rsidR="001C7E61" w:rsidRPr="00D15466" w:rsidRDefault="001C7E61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745C" id="Rectangle 51" o:spid="_x0000_s1031" style="position:absolute;margin-left:440.15pt;margin-top:138.3pt;width:110.15pt;height:7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" fillcolor="#d6e3bc [1302]" strokecolor="#243f60 [1604]" strokeweight="2pt">
                <v:textbox>
                  <w:txbxContent>
                    <w:p w:rsidR="001C7E61" w:rsidRPr="00D15466" w:rsidRDefault="001C7E61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HEAD OF PLANNING SERVICES</w:t>
                      </w:r>
                    </w:p>
                    <w:p w:rsidR="001C7E61" w:rsidRPr="00D15466" w:rsidRDefault="001C7E61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646D1" wp14:editId="69778741">
                <wp:simplePos x="0" y="0"/>
                <wp:positionH relativeFrom="column">
                  <wp:posOffset>5430078</wp:posOffset>
                </wp:positionH>
                <wp:positionV relativeFrom="paragraph">
                  <wp:posOffset>937895</wp:posOffset>
                </wp:positionV>
                <wp:extent cx="1622066" cy="664762"/>
                <wp:effectExtent l="0" t="0" r="1651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6647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EXECUTIVE DIRECTOR (DEVELOPMENT)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46D1" id="Rectangle 11" o:spid="_x0000_s1032" style="position:absolute;margin-left:427.55pt;margin-top:73.85pt;width:127.7pt;height: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" fillcolor="#d6e3bc [1302]" strokecolor="#243f60 [1604]" strokeweight="2pt">
                <v:textbox>
                  <w:txbxContent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EXECUTIVE DIRECTOR (DEVELOPMENT)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CC5D2" wp14:editId="188DD0C6">
                <wp:simplePos x="0" y="0"/>
                <wp:positionH relativeFrom="column">
                  <wp:posOffset>7176466</wp:posOffset>
                </wp:positionH>
                <wp:positionV relativeFrom="paragraph">
                  <wp:posOffset>937895</wp:posOffset>
                </wp:positionV>
                <wp:extent cx="1550035" cy="655955"/>
                <wp:effectExtent l="0" t="0" r="1206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655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ASSISTANT CHIEF EXECUTIVE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C5D2" id="Rectangle 10" o:spid="_x0000_s1033" style="position:absolute;margin-left:565.1pt;margin-top:73.85pt;width:122.05pt;height:5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" fillcolor="#fbd4b4 [1305]" strokecolor="#243f60 [1604]" strokeweight="2pt">
                <v:textbox>
                  <w:txbxContent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ASSISTANT CHIEF EXECUTIVE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20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19C8" wp14:editId="0F02EC72">
                <wp:simplePos x="0" y="0"/>
                <wp:positionH relativeFrom="column">
                  <wp:posOffset>4325620</wp:posOffset>
                </wp:positionH>
                <wp:positionV relativeFrom="paragraph">
                  <wp:posOffset>1270</wp:posOffset>
                </wp:positionV>
                <wp:extent cx="17240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b/>
                                <w:color w:val="000000" w:themeColor="text1"/>
                              </w:rPr>
                              <w:t>CHIEF EXECUTIVE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19C8" id="Rectangle 1" o:spid="_x0000_s1034" style="position:absolute;margin-left:340.6pt;margin-top:.1pt;width:135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" fillcolor="#e5b8b7 [1301]" strokecolor="#243f60 [1604]" strokeweight="2pt">
                <v:textbox>
                  <w:txbxContent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15466">
                        <w:rPr>
                          <w:b/>
                          <w:color w:val="000000" w:themeColor="text1"/>
                        </w:rPr>
                        <w:t>CHIEF EXECUTIVE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0198BA" wp14:editId="024CF203">
                <wp:simplePos x="0" y="0"/>
                <wp:positionH relativeFrom="column">
                  <wp:posOffset>5303359</wp:posOffset>
                </wp:positionH>
                <wp:positionV relativeFrom="paragraph">
                  <wp:posOffset>258445</wp:posOffset>
                </wp:positionV>
                <wp:extent cx="0" cy="1238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C359" id="Straight Connector 7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20.35pt" to="417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GctgEAAMQDAAAOAAAAZHJzL2Uyb0RvYy54bWysU02P0zAQvSPxHyzfaZIiYBU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" strokecolor="#4579b8 [3044]"/>
            </w:pict>
          </mc:Fallback>
        </mc:AlternateContent>
      </w:r>
    </w:p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4F196AA" wp14:editId="032DDD37">
                <wp:simplePos x="0" y="0"/>
                <wp:positionH relativeFrom="column">
                  <wp:posOffset>1651195</wp:posOffset>
                </wp:positionH>
                <wp:positionV relativeFrom="paragraph">
                  <wp:posOffset>59817</wp:posOffset>
                </wp:positionV>
                <wp:extent cx="10183" cy="2863193"/>
                <wp:effectExtent l="0" t="0" r="2794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3" cy="286319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34A79" id="Straight Connector 1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4.7pt" to="130.8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" strokecolor="#4579b8 [3044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A3111BB" wp14:editId="6781ECED">
                <wp:simplePos x="0" y="0"/>
                <wp:positionH relativeFrom="column">
                  <wp:posOffset>2836453</wp:posOffset>
                </wp:positionH>
                <wp:positionV relativeFrom="paragraph">
                  <wp:posOffset>53708</wp:posOffset>
                </wp:positionV>
                <wp:extent cx="4073" cy="4942314"/>
                <wp:effectExtent l="0" t="0" r="34290" b="2984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4942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A64C" id="Straight Connector 73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4.25pt" to="223.6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BE386B" wp14:editId="17873C70">
                <wp:simplePos x="0" y="0"/>
                <wp:positionH relativeFrom="column">
                  <wp:posOffset>512886</wp:posOffset>
                </wp:positionH>
                <wp:positionV relativeFrom="paragraph">
                  <wp:posOffset>53708</wp:posOffset>
                </wp:positionV>
                <wp:extent cx="9118011" cy="11693"/>
                <wp:effectExtent l="0" t="0" r="26035" b="266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011" cy="1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B1C9" id="Straight Connector 7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4.25pt" to="75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57131DB" wp14:editId="32924958">
                <wp:simplePos x="0" y="0"/>
                <wp:positionH relativeFrom="column">
                  <wp:posOffset>504478</wp:posOffset>
                </wp:positionH>
                <wp:positionV relativeFrom="paragraph">
                  <wp:posOffset>47829</wp:posOffset>
                </wp:positionV>
                <wp:extent cx="8626" cy="2734573"/>
                <wp:effectExtent l="0" t="0" r="2984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734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EB47F" id="Straight Connector 77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3.75pt" to="40.4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C94E9" wp14:editId="521982DD">
                <wp:simplePos x="0" y="0"/>
                <wp:positionH relativeFrom="column">
                  <wp:posOffset>2207260</wp:posOffset>
                </wp:positionH>
                <wp:positionV relativeFrom="paragraph">
                  <wp:posOffset>284892</wp:posOffset>
                </wp:positionV>
                <wp:extent cx="1248355" cy="640715"/>
                <wp:effectExtent l="0" t="0" r="285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64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TRANSITION DIRECTOR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94E9" id="Rectangle 3" o:spid="_x0000_s1035" style="position:absolute;margin-left:173.8pt;margin-top:22.45pt;width:98.3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" fillcolor="#d8d8d8 [2732]" strokecolor="#243f60 [1604]" strokeweight="2pt">
                <v:textbox>
                  <w:txbxContent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TRANSITION DIRECTOR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B33054B" wp14:editId="7F5EDA98">
                <wp:simplePos x="0" y="0"/>
                <wp:positionH relativeFrom="margin">
                  <wp:posOffset>5299644</wp:posOffset>
                </wp:positionH>
                <wp:positionV relativeFrom="paragraph">
                  <wp:posOffset>45588</wp:posOffset>
                </wp:positionV>
                <wp:extent cx="0" cy="2107408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07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64F6" id="Straight Connector 6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3pt,3.6pt" to="417.3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" strokecolor="#4579b8 [3044]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E25AE9" wp14:editId="35C68432">
                <wp:simplePos x="0" y="0"/>
                <wp:positionH relativeFrom="column">
                  <wp:posOffset>4362821</wp:posOffset>
                </wp:positionH>
                <wp:positionV relativeFrom="paragraph">
                  <wp:posOffset>49085</wp:posOffset>
                </wp:positionV>
                <wp:extent cx="20017" cy="1804946"/>
                <wp:effectExtent l="0" t="0" r="37465" b="241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7" cy="1804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2E57E" id="Straight Connector 74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3.85pt" to="345.1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4D34" wp14:editId="3B0091F7">
                <wp:simplePos x="0" y="0"/>
                <wp:positionH relativeFrom="column">
                  <wp:posOffset>3583461</wp:posOffset>
                </wp:positionH>
                <wp:positionV relativeFrom="paragraph">
                  <wp:posOffset>287655</wp:posOffset>
                </wp:positionV>
                <wp:extent cx="1621790" cy="664210"/>
                <wp:effectExtent l="0" t="0" r="1651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642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INTERIM EXECUTIVE DIRECTOR (COMMUNITIES)</w:t>
                            </w:r>
                          </w:p>
                          <w:p w:rsidR="00DE6E20" w:rsidRPr="00D15466" w:rsidRDefault="00DE6E20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4D34" id="Rectangle 4" o:spid="_x0000_s1036" style="position:absolute;margin-left:282.15pt;margin-top:22.65pt;width:127.7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" fillcolor="#ccc0d9 [1303]" strokecolor="#243f60 [1604]" strokeweight="2pt">
                <v:textbox>
                  <w:txbxContent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>INTERIM EXECUTIVE DIRECTOR (COMMUNITIES)</w:t>
                      </w:r>
                    </w:p>
                    <w:p w:rsidR="00DE6E20" w:rsidRPr="00D15466" w:rsidRDefault="00DE6E20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528253" wp14:editId="1D5EA171">
                <wp:simplePos x="0" y="0"/>
                <wp:positionH relativeFrom="column">
                  <wp:posOffset>7980044</wp:posOffset>
                </wp:positionH>
                <wp:positionV relativeFrom="paragraph">
                  <wp:posOffset>59690</wp:posOffset>
                </wp:positionV>
                <wp:extent cx="22225" cy="4857750"/>
                <wp:effectExtent l="0" t="0" r="349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485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5BE3" id="Straight Connector 76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5pt,4.7pt" to="630.1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" strokecolor="#4579b8 [3044]"/>
            </w:pict>
          </mc:Fallback>
        </mc:AlternateContent>
      </w:r>
    </w:p>
    <w:p w:rsidR="006401D0" w:rsidRPr="006401D0" w:rsidRDefault="006401D0" w:rsidP="006401D0"/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FE416C2" wp14:editId="4C49EF2F">
                <wp:simplePos x="0" y="0"/>
                <wp:positionH relativeFrom="column">
                  <wp:posOffset>3874604</wp:posOffset>
                </wp:positionH>
                <wp:positionV relativeFrom="paragraph">
                  <wp:posOffset>18992</wp:posOffset>
                </wp:positionV>
                <wp:extent cx="1425039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5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C2D7" id="Straight Connector 15" o:spid="_x0000_s1026" style="position:absolute;flip:y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1.5pt" to="41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" strokecolor="#4579b8 [3044]"/>
            </w:pict>
          </mc:Fallback>
        </mc:AlternateContent>
      </w:r>
      <w:r w:rsidR="002F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A75411" wp14:editId="4350D389">
                <wp:simplePos x="0" y="0"/>
                <wp:positionH relativeFrom="column">
                  <wp:posOffset>5438139</wp:posOffset>
                </wp:positionH>
                <wp:positionV relativeFrom="paragraph">
                  <wp:posOffset>280942</wp:posOffset>
                </wp:positionV>
                <wp:extent cx="1633" cy="2899954"/>
                <wp:effectExtent l="0" t="0" r="3683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" cy="2899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0FA7" id="Straight Connector 1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pt,22.1pt" to="428.3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" strokecolor="#4579b8 [3044]"/>
            </w:pict>
          </mc:Fallback>
        </mc:AlternateContent>
      </w:r>
    </w:p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69CEB1" wp14:editId="352B365E">
                <wp:simplePos x="0" y="0"/>
                <wp:positionH relativeFrom="column">
                  <wp:posOffset>3680477</wp:posOffset>
                </wp:positionH>
                <wp:positionV relativeFrom="paragraph">
                  <wp:posOffset>119793</wp:posOffset>
                </wp:positionV>
                <wp:extent cx="1375410" cy="914400"/>
                <wp:effectExtent l="0" t="0" r="1524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61" w:rsidRPr="00D15466" w:rsidRDefault="001C7E61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HEAD OF COMMUNITY SERVICES</w:t>
                            </w:r>
                          </w:p>
                          <w:p w:rsidR="001C7E61" w:rsidRDefault="001C7E61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CEB1" id="Rectangle 54" o:spid="_x0000_s1037" style="position:absolute;margin-left:289.8pt;margin-top:9.45pt;width:108.3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" fillcolor="#ccc0d9 [1303]" strokecolor="#243f60 [1604]" strokeweight="2pt">
                <v:textbox>
                  <w:txbxContent>
                    <w:p w:rsidR="001C7E61" w:rsidRPr="00D15466" w:rsidRDefault="001C7E61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HEAD OF COMMUNITY SERVICES</w:t>
                      </w:r>
                    </w:p>
                    <w:p w:rsidR="001C7E61" w:rsidRDefault="001C7E61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6401D0" w:rsidP="006401D0"/>
    <w:p w:rsidR="006401D0" w:rsidRPr="006401D0" w:rsidRDefault="006401D0" w:rsidP="006401D0"/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F4FCF1" wp14:editId="75988FFA">
                <wp:simplePos x="0" y="0"/>
                <wp:positionH relativeFrom="column">
                  <wp:posOffset>4361493</wp:posOffset>
                </wp:positionH>
                <wp:positionV relativeFrom="paragraph">
                  <wp:posOffset>213863</wp:posOffset>
                </wp:positionV>
                <wp:extent cx="945952" cy="6878"/>
                <wp:effectExtent l="0" t="0" r="2603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952" cy="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C6C83" id="Straight Connector 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pt,16.85pt" to="41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8F6156E" wp14:editId="53A0EE55">
                <wp:simplePos x="0" y="0"/>
                <wp:positionH relativeFrom="column">
                  <wp:posOffset>4360561</wp:posOffset>
                </wp:positionH>
                <wp:positionV relativeFrom="paragraph">
                  <wp:posOffset>202722</wp:posOffset>
                </wp:positionV>
                <wp:extent cx="5938" cy="1209617"/>
                <wp:effectExtent l="0" t="0" r="3238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2096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4622" id="Straight Connector 9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15.95pt" to="343.8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" strokecolor="#4579b8 [3044]"/>
            </w:pict>
          </mc:Fallback>
        </mc:AlternateContent>
      </w:r>
      <w:r w:rsidR="002F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408F51" wp14:editId="0EC70C98">
                <wp:simplePos x="0" y="0"/>
                <wp:positionH relativeFrom="column">
                  <wp:posOffset>5581922</wp:posOffset>
                </wp:positionH>
                <wp:positionV relativeFrom="paragraph">
                  <wp:posOffset>266882</wp:posOffset>
                </wp:positionV>
                <wp:extent cx="1398905" cy="1033145"/>
                <wp:effectExtent l="0" t="0" r="1079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1033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61" w:rsidRDefault="002F3CF3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HEAD OF REGENERATION AND ECONOMY</w:t>
                            </w:r>
                            <w:r w:rsidR="00FE5CE1" w:rsidRPr="00D154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C7CB2" w:rsidRPr="00D15466" w:rsidRDefault="002C7CB2" w:rsidP="001C7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8F51" id="Rectangle 56" o:spid="_x0000_s1038" style="position:absolute;margin-left:439.5pt;margin-top:21pt;width:110.15pt;height:8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" fillcolor="#d6e3bc [1302]" strokecolor="#243f60 [1604]" strokeweight="2pt">
                <v:textbox>
                  <w:txbxContent>
                    <w:p w:rsidR="001C7E61" w:rsidRDefault="002F3CF3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HEAD OF REGENERATION AND ECONOMY</w:t>
                      </w:r>
                      <w:r w:rsidR="00FE5CE1" w:rsidRPr="00D1546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C7CB2" w:rsidRPr="00D15466" w:rsidRDefault="002C7CB2" w:rsidP="001C7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8C3836" wp14:editId="4B55300F">
                <wp:simplePos x="0" y="0"/>
                <wp:positionH relativeFrom="margin">
                  <wp:align>left</wp:align>
                </wp:positionH>
                <wp:positionV relativeFrom="paragraph">
                  <wp:posOffset>11382</wp:posOffset>
                </wp:positionV>
                <wp:extent cx="1306830" cy="1252847"/>
                <wp:effectExtent l="0" t="0" r="26670" b="241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1252847"/>
                        </a:xfrm>
                        <a:prstGeom prst="rect">
                          <a:avLst/>
                        </a:prstGeom>
                        <a:solidFill>
                          <a:srgbClr val="F5FD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D32" w:rsidRPr="00D15466" w:rsidRDefault="00EB6D32" w:rsidP="006871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 OF</w:t>
                            </w:r>
                          </w:p>
                          <w:p w:rsidR="00687173" w:rsidRPr="00D15466" w:rsidRDefault="00EB6D32" w:rsidP="006871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LAW &amp;</w:t>
                            </w:r>
                            <w:r w:rsidR="00DD4E3D" w:rsidRPr="00D154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GOVERNANCE</w:t>
                            </w:r>
                            <w:r w:rsidR="004B4F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(MONITORING OFFICER)</w:t>
                            </w:r>
                          </w:p>
                          <w:p w:rsidR="00807542" w:rsidRPr="00D15466" w:rsidRDefault="00807542" w:rsidP="006871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3836" id="Rectangle 66" o:spid="_x0000_s1039" style="position:absolute;margin-left:0;margin-top:.9pt;width:102.9pt;height:98.6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" fillcolor="#f5fdc3" strokecolor="#243f60 [1604]" strokeweight="2pt">
                <v:textbox>
                  <w:txbxContent>
                    <w:p w:rsidR="00EB6D32" w:rsidRPr="00D15466" w:rsidRDefault="00EB6D32" w:rsidP="006871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>HEAD OF</w:t>
                      </w:r>
                    </w:p>
                    <w:p w:rsidR="00687173" w:rsidRPr="00D15466" w:rsidRDefault="00EB6D32" w:rsidP="006871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>LAW &amp;</w:t>
                      </w:r>
                      <w:r w:rsidR="00DD4E3D" w:rsidRPr="00D154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GOVERNANCE</w:t>
                      </w:r>
                      <w:r w:rsidR="004B4F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(MONITORING OFFICER)</w:t>
                      </w:r>
                    </w:p>
                    <w:p w:rsidR="00807542" w:rsidRPr="00D15466" w:rsidRDefault="00807542" w:rsidP="006871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737CD0" wp14:editId="1587EA38">
                <wp:simplePos x="0" y="0"/>
                <wp:positionH relativeFrom="column">
                  <wp:posOffset>3738740</wp:posOffset>
                </wp:positionH>
                <wp:positionV relativeFrom="paragraph">
                  <wp:posOffset>34793</wp:posOffset>
                </wp:positionV>
                <wp:extent cx="1328540" cy="1796415"/>
                <wp:effectExtent l="0" t="0" r="24130" b="133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40" cy="1796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AF" w:rsidRPr="00D15466" w:rsidRDefault="001C7E61" w:rsidP="007642A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HEAD OF BUSINESS IMPROVEMENT</w:t>
                            </w:r>
                          </w:p>
                          <w:p w:rsidR="005C509B" w:rsidRPr="00D15466" w:rsidRDefault="005C509B" w:rsidP="007642A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7CD0" id="Rectangle 48" o:spid="_x0000_s1040" style="position:absolute;margin-left:294.4pt;margin-top:2.75pt;width:104.6pt;height:14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" fillcolor="#ccc0d9 [1303]" strokecolor="#243f60 [1604]" strokeweight="2pt">
                <v:textbox>
                  <w:txbxContent>
                    <w:p w:rsidR="007642AF" w:rsidRPr="00D15466" w:rsidRDefault="001C7E61" w:rsidP="007642A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HEAD OF BUSINESS IMPROVEMENT</w:t>
                      </w:r>
                    </w:p>
                    <w:p w:rsidR="005C509B" w:rsidRPr="00D15466" w:rsidRDefault="005C509B" w:rsidP="007642A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2F3CF3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35613E9" wp14:editId="5846A590">
                <wp:simplePos x="0" y="0"/>
                <wp:positionH relativeFrom="column">
                  <wp:posOffset>5440408</wp:posOffset>
                </wp:positionH>
                <wp:positionV relativeFrom="paragraph">
                  <wp:posOffset>12156</wp:posOffset>
                </wp:positionV>
                <wp:extent cx="688769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675C2" id="Straight Connector 19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.95pt" to="48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" strokecolor="#4579b8 [3044]"/>
            </w:pict>
          </mc:Fallback>
        </mc:AlternateContent>
      </w:r>
    </w:p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3936E13" wp14:editId="49F282E7">
                <wp:simplePos x="0" y="0"/>
                <wp:positionH relativeFrom="column">
                  <wp:posOffset>427242</wp:posOffset>
                </wp:positionH>
                <wp:positionV relativeFrom="paragraph">
                  <wp:posOffset>13471</wp:posOffset>
                </wp:positionV>
                <wp:extent cx="1234112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1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C01C" id="Straight Connector 26" o:spid="_x0000_s1026" style="position:absolute;flip:x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1.05pt" to="13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" strokecolor="#4579b8 [3044]">
                <v:stroke dashstyle="dash"/>
              </v:line>
            </w:pict>
          </mc:Fallback>
        </mc:AlternateContent>
      </w:r>
    </w:p>
    <w:p w:rsidR="006401D0" w:rsidRPr="006401D0" w:rsidRDefault="002F3CF3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CDA94" wp14:editId="002A5662">
                <wp:simplePos x="0" y="0"/>
                <wp:positionH relativeFrom="column">
                  <wp:posOffset>5592445</wp:posOffset>
                </wp:positionH>
                <wp:positionV relativeFrom="paragraph">
                  <wp:posOffset>153034</wp:posOffset>
                </wp:positionV>
                <wp:extent cx="1398905" cy="1133475"/>
                <wp:effectExtent l="0" t="0" r="1079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1133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E47" w:rsidRDefault="002F3CF3" w:rsidP="00A257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HEAD OF CORPORATE </w:t>
                            </w:r>
                            <w:r w:rsidR="00D43187">
                              <w:rPr>
                                <w:color w:val="000000" w:themeColor="text1"/>
                              </w:rPr>
                              <w:t xml:space="preserve">PROPERTY </w:t>
                            </w:r>
                          </w:p>
                          <w:p w:rsidR="00A25701" w:rsidRPr="00D15466" w:rsidRDefault="00A25701" w:rsidP="00A257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DA94" id="Rectangle 58" o:spid="_x0000_s1041" style="position:absolute;margin-left:440.35pt;margin-top:12.05pt;width:110.15pt;height:8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" fillcolor="#d6e3bc [1302]" strokecolor="#243f60 [1604]" strokeweight="2pt">
                <v:textbox>
                  <w:txbxContent>
                    <w:p w:rsidR="00594E47" w:rsidRDefault="002F3CF3" w:rsidP="00A257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HEAD OF CORPORATE </w:t>
                      </w:r>
                      <w:r w:rsidR="00D43187">
                        <w:rPr>
                          <w:color w:val="000000" w:themeColor="text1"/>
                        </w:rPr>
                        <w:t xml:space="preserve">PROPERTY </w:t>
                      </w:r>
                    </w:p>
                    <w:p w:rsidR="00A25701" w:rsidRPr="00D15466" w:rsidRDefault="00A25701" w:rsidP="00A257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2F3CF3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294A6FF0" wp14:editId="27B50FDF">
                <wp:simplePos x="0" y="0"/>
                <wp:positionH relativeFrom="column">
                  <wp:posOffset>5436591</wp:posOffset>
                </wp:positionH>
                <wp:positionV relativeFrom="paragraph">
                  <wp:posOffset>280670</wp:posOffset>
                </wp:positionV>
                <wp:extent cx="688769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1FDE" id="Straight Connector 20" o:spid="_x0000_s1026" style="position:absolute;flip:y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pt,22.1pt" to="482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" strokecolor="#4579b8 [3044]"/>
            </w:pict>
          </mc:Fallback>
        </mc:AlternateContent>
      </w:r>
    </w:p>
    <w:p w:rsidR="006401D0" w:rsidRPr="006401D0" w:rsidRDefault="006401D0" w:rsidP="006401D0"/>
    <w:p w:rsidR="006401D0" w:rsidRPr="006401D0" w:rsidRDefault="006401D0" w:rsidP="006401D0"/>
    <w:p w:rsidR="006401D0" w:rsidRPr="006401D0" w:rsidRDefault="006401D0" w:rsidP="006401D0"/>
    <w:p w:rsidR="006401D0" w:rsidRPr="006401D0" w:rsidRDefault="00A2268B" w:rsidP="00640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B3090" wp14:editId="7132F6CD">
                <wp:simplePos x="0" y="0"/>
                <wp:positionH relativeFrom="column">
                  <wp:posOffset>2216578</wp:posOffset>
                </wp:positionH>
                <wp:positionV relativeFrom="paragraph">
                  <wp:posOffset>10828</wp:posOffset>
                </wp:positionV>
                <wp:extent cx="1271905" cy="777240"/>
                <wp:effectExtent l="0" t="0" r="2349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701" w:rsidRPr="00D15466" w:rsidRDefault="001C7E61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ENVIRONMENTAL SUSTAINABILITY</w:t>
                            </w:r>
                          </w:p>
                          <w:p w:rsidR="001C7E61" w:rsidRPr="00D15466" w:rsidRDefault="001C7E61" w:rsidP="00DE6E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B3090" id="Rectangle 40" o:spid="_x0000_s1042" style="position:absolute;margin-left:174.55pt;margin-top:.85pt;width:100.15pt;height:6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" fillcolor="#d8d8d8 [2732]" strokecolor="#243f60 [1604]" strokeweight="2pt">
                <v:stroke dashstyle="1 1"/>
                <v:textbox>
                  <w:txbxContent>
                    <w:p w:rsidR="00A25701" w:rsidRPr="00D15466" w:rsidRDefault="001C7E61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ENVIRONMENTAL SUSTAINABILITY</w:t>
                      </w:r>
                    </w:p>
                    <w:p w:rsidR="001C7E61" w:rsidRPr="00D15466" w:rsidRDefault="001C7E61" w:rsidP="00DE6E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3ACFF4" wp14:editId="3C4887FA">
                <wp:simplePos x="0" y="0"/>
                <wp:positionH relativeFrom="column">
                  <wp:posOffset>7379970</wp:posOffset>
                </wp:positionH>
                <wp:positionV relativeFrom="paragraph">
                  <wp:posOffset>9525</wp:posOffset>
                </wp:positionV>
                <wp:extent cx="1383030" cy="1021278"/>
                <wp:effectExtent l="0" t="0" r="2667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0212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173" w:rsidRPr="00D15466" w:rsidRDefault="00687173" w:rsidP="006871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466">
                              <w:rPr>
                                <w:color w:val="000000" w:themeColor="text1"/>
                              </w:rPr>
                              <w:t>CORPORATE POLICY, PARTNERSHIP AND COMMUNICATIONS</w:t>
                            </w:r>
                          </w:p>
                          <w:p w:rsidR="00687173" w:rsidRPr="00D15466" w:rsidRDefault="00687173" w:rsidP="006871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CFF4" id="Rectangle 52" o:spid="_x0000_s1043" style="position:absolute;margin-left:581.1pt;margin-top:.75pt;width:108.9pt;height:80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" fillcolor="#fbd4b4 [1305]" strokecolor="#243f60 [1604]" strokeweight="2pt">
                <v:stroke dashstyle="1 1"/>
                <v:textbox>
                  <w:txbxContent>
                    <w:p w:rsidR="00687173" w:rsidRPr="00D15466" w:rsidRDefault="00687173" w:rsidP="006871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15466">
                        <w:rPr>
                          <w:color w:val="000000" w:themeColor="text1"/>
                        </w:rPr>
                        <w:t>CORPORATE POLICY, PARTNERSHIP AND COMMUNICATIONS</w:t>
                      </w:r>
                    </w:p>
                    <w:p w:rsidR="00687173" w:rsidRPr="00D15466" w:rsidRDefault="00687173" w:rsidP="006871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1D0" w:rsidRPr="006401D0" w:rsidRDefault="006401D0" w:rsidP="006401D0"/>
    <w:p w:rsidR="006401D0" w:rsidRPr="006401D0" w:rsidRDefault="006401D0" w:rsidP="006401D0"/>
    <w:p w:rsidR="006401D0" w:rsidRPr="006401D0" w:rsidRDefault="006401D0" w:rsidP="006401D0"/>
    <w:p w:rsidR="00B96B40" w:rsidRPr="006401D0" w:rsidRDefault="006401D0" w:rsidP="006401D0">
      <w:pPr>
        <w:tabs>
          <w:tab w:val="left" w:pos="15655"/>
        </w:tabs>
      </w:pPr>
      <w:r>
        <w:tab/>
      </w:r>
    </w:p>
    <w:sectPr w:rsidR="00B96B40" w:rsidRPr="006401D0" w:rsidSect="00F63660">
      <w:footerReference w:type="default" r:id="rId7"/>
      <w:pgSz w:w="16838" w:h="11906" w:orient="landscape"/>
      <w:pgMar w:top="238" w:right="249" w:bottom="244" w:left="238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C7" w:rsidRDefault="000133C7" w:rsidP="00A161AF">
      <w:pPr>
        <w:spacing w:after="0" w:line="240" w:lineRule="auto"/>
      </w:pPr>
      <w:r>
        <w:separator/>
      </w:r>
    </w:p>
  </w:endnote>
  <w:endnote w:type="continuationSeparator" w:id="0">
    <w:p w:rsidR="000133C7" w:rsidRDefault="000133C7" w:rsidP="00A1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60" w:rsidRDefault="00A2268B" w:rsidP="00A161AF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C7" w:rsidRDefault="000133C7" w:rsidP="00A161AF">
      <w:pPr>
        <w:spacing w:after="0" w:line="240" w:lineRule="auto"/>
      </w:pPr>
      <w:r>
        <w:separator/>
      </w:r>
    </w:p>
  </w:footnote>
  <w:footnote w:type="continuationSeparator" w:id="0">
    <w:p w:rsidR="000133C7" w:rsidRDefault="000133C7" w:rsidP="00A1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20"/>
    <w:rsid w:val="000133C7"/>
    <w:rsid w:val="000167C4"/>
    <w:rsid w:val="00045627"/>
    <w:rsid w:val="00086F89"/>
    <w:rsid w:val="000D51C4"/>
    <w:rsid w:val="001A0616"/>
    <w:rsid w:val="001C7E61"/>
    <w:rsid w:val="0027164E"/>
    <w:rsid w:val="002C7CB2"/>
    <w:rsid w:val="002F3CF3"/>
    <w:rsid w:val="004712B3"/>
    <w:rsid w:val="004B4FEB"/>
    <w:rsid w:val="004C1461"/>
    <w:rsid w:val="004D76E6"/>
    <w:rsid w:val="005426B2"/>
    <w:rsid w:val="00594E47"/>
    <w:rsid w:val="005C509B"/>
    <w:rsid w:val="00602DAF"/>
    <w:rsid w:val="006401D0"/>
    <w:rsid w:val="00687173"/>
    <w:rsid w:val="006F4C96"/>
    <w:rsid w:val="007642AF"/>
    <w:rsid w:val="00807542"/>
    <w:rsid w:val="009031BF"/>
    <w:rsid w:val="00961557"/>
    <w:rsid w:val="00A161AF"/>
    <w:rsid w:val="00A2268B"/>
    <w:rsid w:val="00A25701"/>
    <w:rsid w:val="00B5031F"/>
    <w:rsid w:val="00B74574"/>
    <w:rsid w:val="00B96B40"/>
    <w:rsid w:val="00C02264"/>
    <w:rsid w:val="00CB20A7"/>
    <w:rsid w:val="00D15466"/>
    <w:rsid w:val="00D43187"/>
    <w:rsid w:val="00DD4E3D"/>
    <w:rsid w:val="00DE6E20"/>
    <w:rsid w:val="00DF0CFE"/>
    <w:rsid w:val="00EB6D32"/>
    <w:rsid w:val="00F63660"/>
    <w:rsid w:val="00FA628B"/>
    <w:rsid w:val="00FB070B"/>
    <w:rsid w:val="00FD1351"/>
    <w:rsid w:val="00FE4722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A747F6-0C68-4BA2-ADDF-6AA4B1D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F"/>
  </w:style>
  <w:style w:type="paragraph" w:styleId="Footer">
    <w:name w:val="footer"/>
    <w:basedOn w:val="Normal"/>
    <w:link w:val="FooterChar"/>
    <w:uiPriority w:val="99"/>
    <w:unhideWhenUsed/>
    <w:rsid w:val="00A1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F"/>
  </w:style>
  <w:style w:type="paragraph" w:styleId="BalloonText">
    <w:name w:val="Balloon Text"/>
    <w:basedOn w:val="Normal"/>
    <w:link w:val="BalloonTextChar"/>
    <w:uiPriority w:val="99"/>
    <w:semiHidden/>
    <w:unhideWhenUsed/>
    <w:rsid w:val="0047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7509-E68B-4F29-92CC-5EB4677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E8078CF8.dotm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emma.mace</dc:creator>
  <cp:lastModifiedBy>THOMPSON Jennifer</cp:lastModifiedBy>
  <cp:revision>2</cp:revision>
  <cp:lastPrinted>2020-01-21T15:43:00Z</cp:lastPrinted>
  <dcterms:created xsi:type="dcterms:W3CDTF">2021-02-08T16:14:00Z</dcterms:created>
  <dcterms:modified xsi:type="dcterms:W3CDTF">2021-02-08T16:14:00Z</dcterms:modified>
</cp:coreProperties>
</file>